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55" w:val="left"/>
        </w:tabs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управління комунальної власністю Мелітопольської міської ради Запорізької області, </w:t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управління комунальної власністю 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фінансово-господарської діяльності управління комунальної власністю 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Г.В.Данильченко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sectPr>
          <w:type w:val="nextPage"/>
          <w:pgSz w:h="16838" w:w="11906"/>
          <w:pgMar w:bottom="360" w:footer="0" w:gutter="0" w:header="0" w:left="1701" w:right="850" w:top="567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ind w:hanging="0" w:left="0"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ab/>
        <w:tab/>
        <w:tab/>
        <w:tab/>
        <w:tab/>
        <w:tab/>
        <w:t xml:space="preserve">   Д</w:t>
      </w:r>
      <w:r>
        <w:rPr>
          <w:sz w:val="28"/>
          <w:szCs w:val="28"/>
        </w:rPr>
        <w:t>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</w:t>
      </w:r>
      <w:bookmarkStart w:id="2" w:name="_GoBack1"/>
      <w:bookmarkEnd w:id="2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управління комунальної власності Мелітопольської міської ради Запорізької області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tabs>
          <w:tab w:leader="none" w:pos="927" w:val="left"/>
        </w:tabs>
        <w:rPr/>
      </w:pPr>
      <w:r>
        <w:rPr/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  <w:t>Трошина О.Д. 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Касярум С.О.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Сакун В.В.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Онищук Ю.П.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Резницький С.Й.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Семенюк О.В.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Судоков І.І.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</w:t>
      </w:r>
      <w:r>
        <w:rPr>
          <w:sz w:val="28"/>
          <w:szCs w:val="28"/>
        </w:rPr>
        <w:t>Г.В.Данильченко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567" w:val="left"/>
          <w:tab w:leader="none" w:pos="927" w:val="left"/>
        </w:tabs>
        <w:rPr/>
      </w:pPr>
      <w:r>
        <w:rPr/>
      </w:r>
    </w:p>
    <w:sectPr>
      <w:type w:val="nextPage"/>
      <w:pgSz w:h="16838" w:w="11906"/>
      <w:pgMar w:bottom="360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2016-03-21T11:44:45Z</cp:lastPrinted>
  <dcterms:modified xsi:type="dcterms:W3CDTF">2016-03-15T08:15:00Z</dcterms:modified>
  <cp:revision>14</cp:revision>
</cp:coreProperties>
</file>